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A1" w:rsidRPr="00CC749D" w:rsidRDefault="007101A1" w:rsidP="007101A1">
      <w:pPr>
        <w:spacing w:after="0"/>
        <w:jc w:val="center"/>
        <w:rPr>
          <w:sz w:val="22"/>
        </w:rPr>
      </w:pPr>
      <w:bookmarkStart w:id="0" w:name="_GoBack"/>
      <w:bookmarkEnd w:id="0"/>
      <w:r w:rsidRPr="00CC749D">
        <w:rPr>
          <w:sz w:val="22"/>
        </w:rPr>
        <w:t xml:space="preserve">CLASSIFIED </w:t>
      </w:r>
      <w:r w:rsidR="00CA583C">
        <w:rPr>
          <w:sz w:val="22"/>
        </w:rPr>
        <w:t>STAFF ADVISORY COUNCIL</w:t>
      </w:r>
    </w:p>
    <w:p w:rsidR="007101A1" w:rsidRPr="00CC749D" w:rsidRDefault="00CA583C" w:rsidP="007101A1">
      <w:pPr>
        <w:spacing w:after="0"/>
        <w:jc w:val="center"/>
        <w:rPr>
          <w:sz w:val="22"/>
        </w:rPr>
      </w:pPr>
      <w:r>
        <w:rPr>
          <w:sz w:val="22"/>
        </w:rPr>
        <w:t>FALL 2012</w:t>
      </w:r>
      <w:r w:rsidR="007101A1">
        <w:rPr>
          <w:sz w:val="22"/>
        </w:rPr>
        <w:t xml:space="preserve"> </w:t>
      </w:r>
      <w:r w:rsidR="007101A1" w:rsidRPr="00CC749D">
        <w:rPr>
          <w:sz w:val="22"/>
        </w:rPr>
        <w:t>NOMINATION FORM</w:t>
      </w:r>
    </w:p>
    <w:p w:rsidR="007101A1" w:rsidRPr="00CC749D" w:rsidRDefault="007101A1" w:rsidP="007101A1">
      <w:pPr>
        <w:spacing w:after="0"/>
        <w:rPr>
          <w:sz w:val="22"/>
        </w:rPr>
      </w:pPr>
    </w:p>
    <w:p w:rsidR="007101A1" w:rsidRPr="00CC749D" w:rsidRDefault="007101A1" w:rsidP="007101A1">
      <w:pPr>
        <w:spacing w:after="0"/>
        <w:rPr>
          <w:sz w:val="22"/>
        </w:rPr>
      </w:pPr>
    </w:p>
    <w:p w:rsidR="007101A1" w:rsidRPr="00CC749D" w:rsidRDefault="007A742E" w:rsidP="007101A1">
      <w:pPr>
        <w:spacing w:after="0"/>
        <w:rPr>
          <w:sz w:val="22"/>
        </w:rPr>
      </w:pPr>
      <w:r>
        <w:rPr>
          <w:sz w:val="22"/>
        </w:rPr>
        <w:t xml:space="preserve">NOMINEE’S </w:t>
      </w:r>
      <w:r w:rsidR="007101A1" w:rsidRPr="00CC749D">
        <w:rPr>
          <w:sz w:val="22"/>
        </w:rPr>
        <w:t>NAME</w:t>
      </w:r>
      <w:r w:rsidR="00CE775F">
        <w:rPr>
          <w:sz w:val="22"/>
        </w:rPr>
        <w:t xml:space="preserve">: </w:t>
      </w:r>
      <w:r w:rsidR="007101A1" w:rsidRPr="00CC749D">
        <w:rPr>
          <w:sz w:val="22"/>
        </w:rPr>
        <w:t xml:space="preserve"> </w:t>
      </w:r>
      <w:sdt>
        <w:sdtPr>
          <w:rPr>
            <w:sz w:val="22"/>
          </w:rPr>
          <w:id w:val="3262041"/>
          <w:placeholder>
            <w:docPart w:val="6AD492136F054B3B841B29E832ED4B2F"/>
          </w:placeholder>
          <w:showingPlcHdr/>
          <w:text/>
        </w:sdtPr>
        <w:sdtEndPr/>
        <w:sdtContent>
          <w:r w:rsidR="00612FE4" w:rsidRPr="00EA3B94">
            <w:rPr>
              <w:rStyle w:val="PlaceholderText"/>
            </w:rPr>
            <w:t>Click here to enter text.</w:t>
          </w:r>
        </w:sdtContent>
      </w:sdt>
      <w:r w:rsidR="007101A1" w:rsidRPr="00CC749D">
        <w:rPr>
          <w:sz w:val="22"/>
        </w:rPr>
        <w:t xml:space="preserve">   </w:t>
      </w:r>
      <w:r>
        <w:rPr>
          <w:sz w:val="22"/>
        </w:rPr>
        <w:tab/>
      </w:r>
      <w:r w:rsidR="00CA583C">
        <w:rPr>
          <w:sz w:val="22"/>
        </w:rPr>
        <w:t>DIVISION</w:t>
      </w:r>
      <w:r w:rsidR="00CE775F">
        <w:rPr>
          <w:sz w:val="22"/>
        </w:rPr>
        <w:t xml:space="preserve">: </w:t>
      </w:r>
      <w:r>
        <w:rPr>
          <w:sz w:val="22"/>
        </w:rPr>
        <w:t xml:space="preserve">  </w:t>
      </w:r>
      <w:sdt>
        <w:sdtPr>
          <w:rPr>
            <w:sz w:val="22"/>
          </w:rPr>
          <w:id w:val="3262052"/>
          <w:placeholder>
            <w:docPart w:val="6AD492136F054B3B841B29E832ED4B2F"/>
          </w:placeholder>
          <w:showingPlcHdr/>
          <w:text/>
        </w:sdtPr>
        <w:sdtEndPr/>
        <w:sdtContent>
          <w:r w:rsidRPr="00EA3B94">
            <w:rPr>
              <w:rStyle w:val="PlaceholderText"/>
            </w:rPr>
            <w:t>Click here to enter text.</w:t>
          </w:r>
        </w:sdtContent>
      </w:sdt>
    </w:p>
    <w:p w:rsidR="007101A1" w:rsidRPr="00CC749D" w:rsidRDefault="007101A1" w:rsidP="007101A1">
      <w:pPr>
        <w:spacing w:after="0"/>
        <w:rPr>
          <w:sz w:val="22"/>
        </w:rPr>
      </w:pPr>
    </w:p>
    <w:p w:rsidR="007101A1" w:rsidRPr="00CC749D" w:rsidRDefault="007101A1" w:rsidP="007101A1">
      <w:pPr>
        <w:spacing w:after="0"/>
        <w:rPr>
          <w:sz w:val="22"/>
        </w:rPr>
      </w:pPr>
      <w:r w:rsidRPr="00CC749D">
        <w:rPr>
          <w:sz w:val="22"/>
        </w:rPr>
        <w:t>Position Title</w:t>
      </w:r>
      <w:r w:rsidR="00CE775F">
        <w:rPr>
          <w:sz w:val="22"/>
        </w:rPr>
        <w:t xml:space="preserve">:  </w:t>
      </w:r>
      <w:r w:rsidRPr="00CC749D">
        <w:rPr>
          <w:sz w:val="22"/>
        </w:rPr>
        <w:t xml:space="preserve"> </w:t>
      </w:r>
      <w:sdt>
        <w:sdtPr>
          <w:rPr>
            <w:sz w:val="22"/>
          </w:rPr>
          <w:id w:val="3262053"/>
          <w:placeholder>
            <w:docPart w:val="6AD492136F054B3B841B29E832ED4B2F"/>
          </w:placeholder>
          <w:showingPlcHdr/>
          <w:text/>
        </w:sdtPr>
        <w:sdtEndPr/>
        <w:sdtContent>
          <w:r w:rsidR="00612FE4" w:rsidRPr="00EA3B94">
            <w:rPr>
              <w:rStyle w:val="PlaceholderText"/>
            </w:rPr>
            <w:t>Click here to enter text.</w:t>
          </w:r>
        </w:sdtContent>
      </w:sdt>
      <w:r w:rsidRPr="00CC749D">
        <w:rPr>
          <w:sz w:val="22"/>
        </w:rPr>
        <w:t xml:space="preserve">    </w:t>
      </w:r>
      <w:r w:rsidR="007A742E">
        <w:rPr>
          <w:sz w:val="22"/>
        </w:rPr>
        <w:tab/>
      </w:r>
      <w:r w:rsidR="007A742E">
        <w:rPr>
          <w:sz w:val="22"/>
        </w:rPr>
        <w:tab/>
      </w:r>
      <w:r w:rsidR="008113D6">
        <w:rPr>
          <w:sz w:val="22"/>
        </w:rPr>
        <w:t>Years</w:t>
      </w:r>
      <w:r>
        <w:rPr>
          <w:sz w:val="22"/>
        </w:rPr>
        <w:t xml:space="preserve"> at UWW</w:t>
      </w:r>
      <w:r w:rsidR="008113D6">
        <w:rPr>
          <w:sz w:val="22"/>
        </w:rPr>
        <w:t xml:space="preserve"> (if known)</w:t>
      </w:r>
      <w:r w:rsidR="00CE775F">
        <w:rPr>
          <w:sz w:val="22"/>
        </w:rPr>
        <w:t xml:space="preserve">:  </w:t>
      </w:r>
      <w:r>
        <w:rPr>
          <w:sz w:val="22"/>
        </w:rPr>
        <w:t xml:space="preserve"> </w:t>
      </w:r>
      <w:sdt>
        <w:sdtPr>
          <w:rPr>
            <w:sz w:val="22"/>
          </w:rPr>
          <w:id w:val="3262054"/>
          <w:placeholder>
            <w:docPart w:val="6AD492136F054B3B841B29E832ED4B2F"/>
          </w:placeholder>
          <w:showingPlcHdr/>
          <w:text/>
        </w:sdtPr>
        <w:sdtEndPr/>
        <w:sdtContent>
          <w:r w:rsidR="007A742E" w:rsidRPr="00EA3B94">
            <w:rPr>
              <w:rStyle w:val="PlaceholderText"/>
            </w:rPr>
            <w:t>Click here to enter text.</w:t>
          </w:r>
        </w:sdtContent>
      </w:sdt>
    </w:p>
    <w:p w:rsidR="007101A1" w:rsidRPr="00CC749D" w:rsidRDefault="007101A1" w:rsidP="007101A1">
      <w:pPr>
        <w:spacing w:after="0"/>
        <w:rPr>
          <w:sz w:val="22"/>
        </w:rPr>
      </w:pPr>
    </w:p>
    <w:p w:rsidR="007101A1" w:rsidRPr="00CC749D" w:rsidRDefault="007101A1" w:rsidP="007101A1">
      <w:pPr>
        <w:spacing w:after="0"/>
        <w:rPr>
          <w:sz w:val="22"/>
        </w:rPr>
      </w:pPr>
    </w:p>
    <w:p w:rsidR="007101A1" w:rsidRDefault="007101A1" w:rsidP="007101A1">
      <w:pPr>
        <w:spacing w:after="0"/>
        <w:rPr>
          <w:sz w:val="22"/>
        </w:rPr>
      </w:pPr>
    </w:p>
    <w:p w:rsidR="00B25F33" w:rsidRPr="00CC749D" w:rsidRDefault="00B25F33" w:rsidP="007101A1">
      <w:pPr>
        <w:spacing w:after="0"/>
        <w:rPr>
          <w:sz w:val="22"/>
        </w:rPr>
      </w:pPr>
    </w:p>
    <w:p w:rsidR="007101A1" w:rsidRPr="00CC749D" w:rsidRDefault="007101A1" w:rsidP="007101A1">
      <w:pPr>
        <w:spacing w:after="0"/>
        <w:rPr>
          <w:sz w:val="22"/>
        </w:rPr>
      </w:pPr>
      <w:r w:rsidRPr="00CC749D">
        <w:rPr>
          <w:sz w:val="22"/>
        </w:rPr>
        <w:t>Nominator</w:t>
      </w:r>
      <w:r w:rsidR="00CE775F">
        <w:rPr>
          <w:sz w:val="22"/>
        </w:rPr>
        <w:t xml:space="preserve">:  </w:t>
      </w:r>
      <w:r w:rsidRPr="00CC749D">
        <w:rPr>
          <w:sz w:val="22"/>
        </w:rPr>
        <w:t xml:space="preserve"> </w:t>
      </w:r>
      <w:sdt>
        <w:sdtPr>
          <w:rPr>
            <w:sz w:val="22"/>
          </w:rPr>
          <w:id w:val="3262058"/>
          <w:placeholder>
            <w:docPart w:val="6AD492136F054B3B841B29E832ED4B2F"/>
          </w:placeholder>
          <w:showingPlcHdr/>
          <w:text/>
        </w:sdtPr>
        <w:sdtEndPr/>
        <w:sdtContent>
          <w:r w:rsidR="007A742E" w:rsidRPr="00EA3B94">
            <w:rPr>
              <w:rStyle w:val="PlaceholderText"/>
            </w:rPr>
            <w:t>Click here to enter text.</w:t>
          </w:r>
        </w:sdtContent>
      </w:sdt>
      <w:r>
        <w:rPr>
          <w:sz w:val="22"/>
        </w:rPr>
        <w:t xml:space="preserve"> </w:t>
      </w:r>
      <w:r w:rsidR="007A742E">
        <w:rPr>
          <w:sz w:val="22"/>
        </w:rPr>
        <w:tab/>
      </w:r>
      <w:r w:rsidR="007A742E">
        <w:rPr>
          <w:sz w:val="22"/>
        </w:rPr>
        <w:tab/>
      </w:r>
      <w:r w:rsidR="007A742E">
        <w:rPr>
          <w:sz w:val="22"/>
        </w:rPr>
        <w:tab/>
      </w:r>
      <w:r>
        <w:rPr>
          <w:sz w:val="22"/>
        </w:rPr>
        <w:t xml:space="preserve"> </w:t>
      </w:r>
      <w:r w:rsidR="00CA583C">
        <w:rPr>
          <w:sz w:val="22"/>
        </w:rPr>
        <w:t>Division/Department</w:t>
      </w:r>
      <w:r w:rsidR="00CE775F">
        <w:rPr>
          <w:sz w:val="22"/>
        </w:rPr>
        <w:t xml:space="preserve">:  </w:t>
      </w:r>
      <w:r w:rsidRPr="00CC749D">
        <w:rPr>
          <w:sz w:val="22"/>
        </w:rPr>
        <w:t xml:space="preserve"> </w:t>
      </w:r>
      <w:sdt>
        <w:sdtPr>
          <w:rPr>
            <w:sz w:val="22"/>
          </w:rPr>
          <w:id w:val="3262059"/>
          <w:placeholder>
            <w:docPart w:val="6AD492136F054B3B841B29E832ED4B2F"/>
          </w:placeholder>
          <w:showingPlcHdr/>
          <w:text/>
        </w:sdtPr>
        <w:sdtEndPr/>
        <w:sdtContent>
          <w:r w:rsidR="007A742E" w:rsidRPr="00EA3B94">
            <w:rPr>
              <w:rStyle w:val="PlaceholderText"/>
            </w:rPr>
            <w:t>Click here to enter text.</w:t>
          </w:r>
        </w:sdtContent>
      </w:sdt>
    </w:p>
    <w:p w:rsidR="007101A1" w:rsidRPr="00CC749D" w:rsidRDefault="007101A1" w:rsidP="007101A1">
      <w:pPr>
        <w:spacing w:after="0"/>
        <w:rPr>
          <w:sz w:val="22"/>
        </w:rPr>
      </w:pPr>
    </w:p>
    <w:p w:rsidR="00BA7862" w:rsidRDefault="00BA7862" w:rsidP="00CA583C">
      <w:pPr>
        <w:spacing w:after="0"/>
      </w:pPr>
    </w:p>
    <w:p w:rsidR="00CA583C" w:rsidRPr="001E2C24" w:rsidRDefault="00CA583C" w:rsidP="00CA583C">
      <w:pPr>
        <w:spacing w:after="0"/>
      </w:pPr>
      <w:r>
        <w:t>Please provide a brief summary of why you feel this individual would be a good candidate for the Classified Staff Advisory Council (qualities, accomplishments, character, etc.).</w:t>
      </w:r>
      <w:r w:rsidR="001E2C24">
        <w:t xml:space="preserve">  </w:t>
      </w:r>
      <w:r w:rsidR="001E2C24" w:rsidRPr="00D012A9">
        <w:rPr>
          <w:i/>
          <w:highlight w:val="yellow"/>
        </w:rPr>
        <w:t xml:space="preserve">When you have completed this form, please save it and submit it to </w:t>
      </w:r>
      <w:hyperlink r:id="rId6" w:history="1">
        <w:r w:rsidR="00D012A9" w:rsidRPr="00D012A9">
          <w:rPr>
            <w:rStyle w:val="Hyperlink"/>
            <w:highlight w:val="yellow"/>
          </w:rPr>
          <w:t>waegep@uww.edu</w:t>
        </w:r>
      </w:hyperlink>
      <w:r w:rsidR="00D012A9" w:rsidRPr="00D012A9">
        <w:rPr>
          <w:highlight w:val="yellow"/>
        </w:rPr>
        <w:t xml:space="preserve">  or print it and mail or deliver it to Pat Waege in the Registrar’s Office – Roseman 2032.</w:t>
      </w:r>
    </w:p>
    <w:p w:rsidR="00CA583C" w:rsidRDefault="00CA583C" w:rsidP="00CA583C">
      <w:pPr>
        <w:spacing w:after="0"/>
      </w:pPr>
    </w:p>
    <w:p w:rsidR="00CA583C" w:rsidRDefault="005D0D4A" w:rsidP="00CA583C">
      <w:pPr>
        <w:spacing w:after="0"/>
      </w:pPr>
      <w:sdt>
        <w:sdtPr>
          <w:rPr>
            <w:sz w:val="22"/>
          </w:rPr>
          <w:id w:val="-814641477"/>
          <w:placeholder>
            <w:docPart w:val="E47202355511449A8058B4621CB441A8"/>
          </w:placeholder>
          <w:showingPlcHdr/>
          <w:text/>
        </w:sdtPr>
        <w:sdtEndPr/>
        <w:sdtContent>
          <w:r w:rsidR="00CA583C" w:rsidRPr="00EA3B94">
            <w:rPr>
              <w:rStyle w:val="PlaceholderText"/>
            </w:rPr>
            <w:t>Click here to enter text.</w:t>
          </w:r>
        </w:sdtContent>
      </w:sdt>
    </w:p>
    <w:sectPr w:rsidR="00CA583C" w:rsidSect="00EB64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4016"/>
    <w:multiLevelType w:val="hybridMultilevel"/>
    <w:tmpl w:val="B8529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9D"/>
    <w:rsid w:val="00154A7A"/>
    <w:rsid w:val="001744D9"/>
    <w:rsid w:val="001E2C24"/>
    <w:rsid w:val="00204843"/>
    <w:rsid w:val="00552B25"/>
    <w:rsid w:val="00583470"/>
    <w:rsid w:val="005D0D4A"/>
    <w:rsid w:val="00612FE4"/>
    <w:rsid w:val="006774EF"/>
    <w:rsid w:val="007101A1"/>
    <w:rsid w:val="00794842"/>
    <w:rsid w:val="007A742E"/>
    <w:rsid w:val="008113D6"/>
    <w:rsid w:val="009F0853"/>
    <w:rsid w:val="00B25F33"/>
    <w:rsid w:val="00B708D1"/>
    <w:rsid w:val="00BA7862"/>
    <w:rsid w:val="00C0419D"/>
    <w:rsid w:val="00CA583C"/>
    <w:rsid w:val="00CE775F"/>
    <w:rsid w:val="00D012A9"/>
    <w:rsid w:val="00DE3B53"/>
    <w:rsid w:val="00EB647B"/>
    <w:rsid w:val="00E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A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74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A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74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egep@uww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hnere\Documents\Lehner\A-E%20Folders\Classified%20Connection\Employee%20Recognition%20Committee\Classified%20Staff%20Awards\CAS_NOMINATION_FORM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D492136F054B3B841B29E832ED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93F3-6EC4-4496-A6FA-42ADECCB4FFA}"/>
      </w:docPartPr>
      <w:docPartBody>
        <w:p w:rsidR="00456911" w:rsidRDefault="00666C3E">
          <w:pPr>
            <w:pStyle w:val="6AD492136F054B3B841B29E832ED4B2F"/>
          </w:pPr>
          <w:r w:rsidRPr="00EA3B94">
            <w:rPr>
              <w:rStyle w:val="PlaceholderText"/>
            </w:rPr>
            <w:t>Click here to enter text.</w:t>
          </w:r>
        </w:p>
      </w:docPartBody>
    </w:docPart>
    <w:docPart>
      <w:docPartPr>
        <w:name w:val="E47202355511449A8058B4621CB4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9FC3-FD7C-49F0-A222-320B44D041F1}"/>
      </w:docPartPr>
      <w:docPartBody>
        <w:p w:rsidR="0069268E" w:rsidRDefault="00456911" w:rsidP="00456911">
          <w:pPr>
            <w:pStyle w:val="E47202355511449A8058B4621CB441A8"/>
          </w:pPr>
          <w:r w:rsidRPr="00EA3B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6C3E"/>
    <w:rsid w:val="003F21FB"/>
    <w:rsid w:val="00456911"/>
    <w:rsid w:val="004977C3"/>
    <w:rsid w:val="00534465"/>
    <w:rsid w:val="00666C3E"/>
    <w:rsid w:val="0069268E"/>
    <w:rsid w:val="008A3865"/>
    <w:rsid w:val="00B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911"/>
    <w:rPr>
      <w:color w:val="808080"/>
    </w:rPr>
  </w:style>
  <w:style w:type="paragraph" w:customStyle="1" w:styleId="6AD492136F054B3B841B29E832ED4B2F">
    <w:name w:val="6AD492136F054B3B841B29E832ED4B2F"/>
    <w:rsid w:val="003F21FB"/>
  </w:style>
  <w:style w:type="paragraph" w:customStyle="1" w:styleId="E47202355511449A8058B4621CB441A8">
    <w:name w:val="E47202355511449A8058B4621CB441A8"/>
    <w:rsid w:val="004569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CAS_NOMINATION_FORM[1]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ADMINISTRATIVE STAFF AWARD</vt:lpstr>
    </vt:vector>
  </TitlesOfParts>
  <Company>UW-Whitewater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ADMINISTRATIVE STAFF AWARD</dc:title>
  <dc:creator>Lehner, Eunice M</dc:creator>
  <cp:lastModifiedBy>Statz, Lydia</cp:lastModifiedBy>
  <cp:revision>2</cp:revision>
  <cp:lastPrinted>2012-09-18T16:32:00Z</cp:lastPrinted>
  <dcterms:created xsi:type="dcterms:W3CDTF">2012-10-25T20:01:00Z</dcterms:created>
  <dcterms:modified xsi:type="dcterms:W3CDTF">2012-10-25T20:01:00Z</dcterms:modified>
</cp:coreProperties>
</file>