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0" w:rsidRDefault="00832760" w:rsidP="00E72EFD">
      <w:pPr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Web Developer Application</w:t>
      </w:r>
    </w:p>
    <w:p w:rsidR="00832760" w:rsidRDefault="00832760" w:rsidP="00E72EFD">
      <w:pPr>
        <w:jc w:val="center"/>
        <w:rPr>
          <w:rFonts w:ascii="Tahoma" w:eastAsia="Arial Unicode MS" w:hAnsi="Tahoma" w:cs="Tahoma"/>
        </w:rPr>
      </w:pPr>
    </w:p>
    <w:p w:rsidR="00832760" w:rsidRDefault="00832760" w:rsidP="00E72EFD">
      <w:pPr>
        <w:rPr>
          <w:rFonts w:ascii="Tahoma" w:eastAsia="Arial Unicode MS" w:hAnsi="Tahoma" w:cs="Tahoma"/>
        </w:rPr>
      </w:pPr>
    </w:p>
    <w:p w:rsidR="00832760" w:rsidRDefault="00832760" w:rsidP="00E72EFD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Name: _____________________________    Today’s Date:__________________</w:t>
      </w:r>
    </w:p>
    <w:p w:rsidR="00832760" w:rsidRDefault="00832760" w:rsidP="00E72EFD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LOCAL Address: _____________________________________________________</w:t>
      </w:r>
    </w:p>
    <w:p w:rsidR="00832760" w:rsidRDefault="00832760" w:rsidP="00E72EFD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LOCAL Phone Number: (___) ____________ Email: ________________________</w:t>
      </w:r>
    </w:p>
    <w:p w:rsidR="00832760" w:rsidRDefault="00832760" w:rsidP="00E72EFD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PERMANENT Address: ________________________________________________</w:t>
      </w:r>
    </w:p>
    <w:p w:rsidR="00832760" w:rsidRDefault="00832760" w:rsidP="00E72EFD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PERMANENT Phone Number: (___) ______________________</w:t>
      </w:r>
    </w:p>
    <w:p w:rsidR="00832760" w:rsidRDefault="00832760" w:rsidP="00E72EFD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What year are you in school?</w:t>
      </w:r>
    </w:p>
    <w:p w:rsidR="00832760" w:rsidRDefault="00832760" w:rsidP="00E72EFD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___1</w:t>
      </w:r>
      <w:r>
        <w:rPr>
          <w:rFonts w:ascii="Tahoma" w:eastAsia="Arial Unicode MS" w:hAnsi="Tahoma" w:cs="Tahoma"/>
          <w:vertAlign w:val="superscript"/>
        </w:rPr>
        <w:t>st</w:t>
      </w:r>
      <w:r>
        <w:rPr>
          <w:rFonts w:ascii="Tahoma" w:eastAsia="Arial Unicode MS" w:hAnsi="Tahoma" w:cs="Tahoma"/>
        </w:rPr>
        <w:t xml:space="preserve"> ___2</w:t>
      </w:r>
      <w:r>
        <w:rPr>
          <w:rFonts w:ascii="Tahoma" w:eastAsia="Arial Unicode MS" w:hAnsi="Tahoma" w:cs="Tahoma"/>
          <w:vertAlign w:val="superscript"/>
        </w:rPr>
        <w:t>nd</w:t>
      </w:r>
      <w:r>
        <w:rPr>
          <w:rFonts w:ascii="Tahoma" w:eastAsia="Arial Unicode MS" w:hAnsi="Tahoma" w:cs="Tahoma"/>
        </w:rPr>
        <w:t xml:space="preserve"> ___3</w:t>
      </w:r>
      <w:r>
        <w:rPr>
          <w:rFonts w:ascii="Tahoma" w:eastAsia="Arial Unicode MS" w:hAnsi="Tahoma" w:cs="Tahoma"/>
          <w:vertAlign w:val="superscript"/>
        </w:rPr>
        <w:t>rd</w:t>
      </w:r>
      <w:r>
        <w:rPr>
          <w:rFonts w:ascii="Tahoma" w:eastAsia="Arial Unicode MS" w:hAnsi="Tahoma" w:cs="Tahoma"/>
        </w:rPr>
        <w:t xml:space="preserve"> ___4</w:t>
      </w:r>
      <w:r>
        <w:rPr>
          <w:rFonts w:ascii="Tahoma" w:eastAsia="Arial Unicode MS" w:hAnsi="Tahoma" w:cs="Tahoma"/>
          <w:vertAlign w:val="superscript"/>
        </w:rPr>
        <w:t>th</w:t>
      </w:r>
      <w:r>
        <w:rPr>
          <w:rFonts w:ascii="Tahoma" w:eastAsia="Arial Unicode MS" w:hAnsi="Tahoma" w:cs="Tahoma"/>
        </w:rPr>
        <w:t xml:space="preserve"> ___5</w:t>
      </w:r>
      <w:r>
        <w:rPr>
          <w:rFonts w:ascii="Tahoma" w:eastAsia="Arial Unicode MS" w:hAnsi="Tahoma" w:cs="Tahoma"/>
          <w:vertAlign w:val="superscript"/>
        </w:rPr>
        <w:t>th</w:t>
      </w:r>
      <w:r>
        <w:rPr>
          <w:rFonts w:ascii="Tahoma" w:eastAsia="Arial Unicode MS" w:hAnsi="Tahoma" w:cs="Tahoma"/>
        </w:rPr>
        <w:t xml:space="preserve"> ___Grad </w:t>
      </w:r>
    </w:p>
    <w:p w:rsidR="00832760" w:rsidRDefault="00832760" w:rsidP="00E72EFD">
      <w:pPr>
        <w:rPr>
          <w:rFonts w:ascii="Tahoma" w:eastAsia="Arial Unicode MS" w:hAnsi="Tahoma" w:cs="Tahoma"/>
        </w:rPr>
      </w:pPr>
    </w:p>
    <w:p w:rsidR="00832760" w:rsidRDefault="00832760" w:rsidP="00E72EFD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Expected Date of Graduation: 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Major:_________________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Minor:____________________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What languages do you know well? (Please circle all that apply)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  <w:t>HTML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JavaScript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PHP</w:t>
      </w:r>
      <w:r>
        <w:rPr>
          <w:rFonts w:ascii="Tahoma" w:eastAsia="Arial Unicode MS" w:hAnsi="Tahoma" w:cs="Tahoma"/>
        </w:rPr>
        <w:tab/>
        <w:t>C++     Other_____________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What is your specific experience in Web Design? Please list positions held and a brief description of job duties.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What ideas, changes, or modifications can you bring to the Rec Sports program? What qualities do you possess as web designer?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 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In a short paragraph, please explain why you would be the best candidate for Web Develper. How would you handle the responsibilities that it entails? 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  <w:t>What are other involvements or commitments that you have, or will have, on campus?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32760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</w:p>
    <w:p w:rsidR="00832760" w:rsidRPr="005F17EA" w:rsidRDefault="00832760" w:rsidP="00E7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23"/>
        </w:tabs>
        <w:rPr>
          <w:rFonts w:ascii="Tahoma" w:hAnsi="Tahoma" w:cs="Tahoma"/>
        </w:rPr>
      </w:pPr>
      <w:r>
        <w:rPr>
          <w:rFonts w:ascii="Tahoma" w:hAnsi="Tahoma" w:cs="Tahoma"/>
        </w:rPr>
        <w:t>Please list two (2) references that we may contact.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Name: _______</w:t>
      </w:r>
      <w:r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</w:rPr>
        <w:t xml:space="preserve">________________ 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Address: __________</w:t>
      </w:r>
      <w:r>
        <w:rPr>
          <w:rFonts w:ascii="Tahoma" w:hAnsi="Tahoma" w:cs="Tahoma"/>
          <w:u w:val="single"/>
        </w:rPr>
        <w:t xml:space="preserve">                     </w:t>
      </w:r>
      <w:r>
        <w:rPr>
          <w:rFonts w:ascii="Tahoma" w:hAnsi="Tahoma" w:cs="Tahoma"/>
        </w:rPr>
        <w:t>___________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Phone Number: ______</w:t>
      </w:r>
      <w:r>
        <w:rPr>
          <w:rFonts w:ascii="Tahoma" w:hAnsi="Tahoma" w:cs="Tahoma"/>
          <w:u w:val="single"/>
        </w:rPr>
        <w:t xml:space="preserve">                       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Name: _______</w:t>
      </w:r>
      <w:r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</w:rPr>
        <w:t xml:space="preserve">________________ 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Address: __________</w:t>
      </w:r>
      <w:r>
        <w:rPr>
          <w:rFonts w:ascii="Tahoma" w:hAnsi="Tahoma" w:cs="Tahoma"/>
          <w:u w:val="single"/>
        </w:rPr>
        <w:t xml:space="preserve">                     </w:t>
      </w:r>
      <w:r>
        <w:rPr>
          <w:rFonts w:ascii="Tahoma" w:hAnsi="Tahoma" w:cs="Tahoma"/>
        </w:rPr>
        <w:t>___________</w:t>
      </w:r>
    </w:p>
    <w:p w:rsidR="00832760" w:rsidRDefault="00832760" w:rsidP="00E72EF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Phone Number: ______</w:t>
      </w:r>
      <w:r>
        <w:rPr>
          <w:rFonts w:ascii="Tahoma" w:hAnsi="Tahoma" w:cs="Tahoma"/>
          <w:u w:val="single"/>
        </w:rPr>
        <w:t xml:space="preserve">                       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</w:p>
    <w:p w:rsidR="00832760" w:rsidRDefault="00832760" w:rsidP="00E72EFD">
      <w:pPr>
        <w:rPr>
          <w:rFonts w:ascii="Tahoma" w:hAnsi="Tahoma" w:cs="Tahoma"/>
        </w:rPr>
      </w:pPr>
    </w:p>
    <w:p w:rsidR="00832760" w:rsidRDefault="00832760" w:rsidP="00E72EFD">
      <w:pPr>
        <w:rPr>
          <w:rFonts w:ascii="Tahoma" w:hAnsi="Tahoma" w:cs="Tahoma"/>
        </w:rPr>
      </w:pPr>
      <w:r>
        <w:rPr>
          <w:rFonts w:ascii="Tahoma" w:hAnsi="Tahoma" w:cs="Tahoma"/>
        </w:rPr>
        <w:t>If offered the position, you will be contact to start training for the position within the following month.</w:t>
      </w:r>
    </w:p>
    <w:p w:rsidR="00832760" w:rsidRDefault="00832760" w:rsidP="00E72EFD">
      <w:pPr>
        <w:rPr>
          <w:rFonts w:ascii="Tahoma" w:hAnsi="Tahoma" w:cs="Tahoma"/>
        </w:rPr>
      </w:pPr>
    </w:p>
    <w:p w:rsidR="00832760" w:rsidRDefault="00832760" w:rsidP="00E72EFD">
      <w:pPr>
        <w:rPr>
          <w:rFonts w:ascii="Tahoma" w:hAnsi="Tahoma" w:cs="Tahoma"/>
        </w:rPr>
      </w:pPr>
      <w:r>
        <w:rPr>
          <w:rFonts w:ascii="Tahoma" w:hAnsi="Tahoma" w:cs="Tahoma"/>
        </w:rPr>
        <w:t>Can you be available in the summer?</w:t>
      </w:r>
    </w:p>
    <w:p w:rsidR="00832760" w:rsidRDefault="00832760" w:rsidP="00E72EF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32760" w:rsidRDefault="00832760" w:rsidP="00E72EFD">
      <w:pPr>
        <w:rPr>
          <w:rFonts w:ascii="Tahoma" w:hAnsi="Tahoma" w:cs="Tahoma"/>
        </w:rPr>
      </w:pPr>
      <w:r>
        <w:rPr>
          <w:rFonts w:ascii="Tahoma" w:hAnsi="Tahoma" w:cs="Tahoma"/>
        </w:rPr>
        <w:t>If there are any additional comments you wish to make please do so here: _____________________________________________________________________________________________________________________________________________________________________________________________________________________</w:t>
      </w:r>
    </w:p>
    <w:p w:rsidR="00832760" w:rsidRDefault="00832760" w:rsidP="00E72EFD">
      <w:pPr>
        <w:rPr>
          <w:rFonts w:ascii="Tahoma" w:hAnsi="Tahoma" w:cs="Tahoma"/>
        </w:rPr>
      </w:pPr>
      <w:r>
        <w:rPr>
          <w:noProof/>
        </w:rPr>
      </w:r>
      <w:r w:rsidRPr="00554DA9">
        <w:rPr>
          <w:rFonts w:ascii="Tahoma" w:hAnsi="Tahoma" w:cs="Tahoma"/>
        </w:rPr>
        <w:pict>
          <v:group id="_x0000_s1026" editas="canvas" style="width:74.6pt;height:1in;mso-position-horizontal-relative:char;mso-position-vertical-relative:line" coordorigin="2884,10203" coordsize="1148,11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4;top:10203;width:1148;height:110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832760" w:rsidRDefault="00832760" w:rsidP="00E72EFD">
      <w:pPr>
        <w:rPr>
          <w:rFonts w:ascii="Eras Light ITC" w:hAnsi="Eras Light ITC"/>
        </w:rPr>
      </w:pPr>
    </w:p>
    <w:p w:rsidR="00832760" w:rsidRDefault="00832760" w:rsidP="00E72EFD">
      <w:pPr>
        <w:rPr>
          <w:rFonts w:ascii="Eras Light ITC" w:hAnsi="Eras Light ITC"/>
        </w:rPr>
      </w:pPr>
    </w:p>
    <w:p w:rsidR="00832760" w:rsidRDefault="00832760" w:rsidP="00E72EFD">
      <w:pPr>
        <w:rPr>
          <w:rFonts w:ascii="Eras Light ITC" w:hAnsi="Eras Light IT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6.6pt;margin-top:-55.85pt;width:146.4pt;height:67.6pt;z-index:251658240" stroked="f">
            <v:textbox>
              <w:txbxContent>
                <w:p w:rsidR="00832760" w:rsidRDefault="00832760" w:rsidP="00E72EFD">
                  <w:r>
                    <w:rPr>
                      <w:noProof/>
                    </w:rPr>
                    <w:pict>
                      <v:shape id="Picture 2" o:spid="_x0000_i1027" type="#_x0000_t75" alt="uwwlogo" style="width:132pt;height:60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832760" w:rsidRDefault="00832760" w:rsidP="00E72EFD">
      <w:pPr>
        <w:rPr>
          <w:rFonts w:ascii="Eras Light ITC" w:hAnsi="Eras Light ITC"/>
        </w:rPr>
      </w:pPr>
    </w:p>
    <w:p w:rsidR="00832760" w:rsidRDefault="00832760" w:rsidP="00E72EFD">
      <w:pPr>
        <w:rPr>
          <w:rFonts w:ascii="Eras Light ITC" w:hAnsi="Eras Light ITC"/>
        </w:rPr>
      </w:pPr>
    </w:p>
    <w:p w:rsidR="00832760" w:rsidRDefault="00832760" w:rsidP="00E72EFD">
      <w:pPr>
        <w:rPr>
          <w:rFonts w:ascii="Tahoma" w:hAnsi="Tahoma" w:cs="Tahoma"/>
        </w:rPr>
      </w:pPr>
      <w:r>
        <w:rPr>
          <w:rFonts w:ascii="Eras Light ITC" w:hAnsi="Eras Light ITC"/>
        </w:rPr>
        <w:t>**Please return to the Office of Recreation Sports and Facilities, Williams Center Room 100.**</w:t>
      </w:r>
    </w:p>
    <w:p w:rsidR="00832760" w:rsidRDefault="00832760"/>
    <w:sectPr w:rsidR="00832760" w:rsidSect="00BA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FD"/>
    <w:rsid w:val="00037EA2"/>
    <w:rsid w:val="000E31B6"/>
    <w:rsid w:val="00203D8B"/>
    <w:rsid w:val="002D3CBD"/>
    <w:rsid w:val="00554DA9"/>
    <w:rsid w:val="005B4327"/>
    <w:rsid w:val="005F17EA"/>
    <w:rsid w:val="0067691F"/>
    <w:rsid w:val="006A0EAE"/>
    <w:rsid w:val="00767075"/>
    <w:rsid w:val="00832760"/>
    <w:rsid w:val="00847505"/>
    <w:rsid w:val="00BA6E89"/>
    <w:rsid w:val="00C06111"/>
    <w:rsid w:val="00D559E8"/>
    <w:rsid w:val="00E72EFD"/>
    <w:rsid w:val="00F5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542</Words>
  <Characters>3093</Characters>
  <Application>Microsoft Office Outlook</Application>
  <DocSecurity>0</DocSecurity>
  <Lines>0</Lines>
  <Paragraphs>0</Paragraphs>
  <ScaleCrop>false</ScaleCrop>
  <Company>UW-Whitewater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Club Sports Coordinator Application</dc:title>
  <dc:subject/>
  <dc:creator>wc100epc</dc:creator>
  <cp:keywords/>
  <dc:description/>
  <cp:lastModifiedBy>Brian Dillon</cp:lastModifiedBy>
  <cp:revision>2</cp:revision>
  <cp:lastPrinted>2009-02-19T18:32:00Z</cp:lastPrinted>
  <dcterms:created xsi:type="dcterms:W3CDTF">2009-03-06T13:04:00Z</dcterms:created>
  <dcterms:modified xsi:type="dcterms:W3CDTF">2009-03-06T13:04:00Z</dcterms:modified>
</cp:coreProperties>
</file>