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37" w:rsidRPr="00224708" w:rsidRDefault="00DA7037" w:rsidP="00A9672A">
      <w:pPr>
        <w:spacing w:after="0" w:line="24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 w:rsidRPr="00224708">
        <w:rPr>
          <w:rFonts w:ascii="Times New Roman" w:hAnsi="Times New Roman" w:cs="Times New Roman"/>
          <w:b/>
          <w:sz w:val="24"/>
          <w:szCs w:val="24"/>
        </w:rPr>
        <w:t>Freshman – Semester 1</w:t>
      </w:r>
    </w:p>
    <w:tbl>
      <w:tblPr>
        <w:tblStyle w:val="TableGrid"/>
        <w:tblW w:w="11711" w:type="dxa"/>
        <w:tblInd w:w="-61" w:type="dxa"/>
        <w:tblLayout w:type="fixed"/>
        <w:tblLook w:val="04A0" w:firstRow="1" w:lastRow="0" w:firstColumn="1" w:lastColumn="0" w:noHBand="0" w:noVBand="1"/>
      </w:tblPr>
      <w:tblGrid>
        <w:gridCol w:w="1404"/>
        <w:gridCol w:w="947"/>
        <w:gridCol w:w="2892"/>
        <w:gridCol w:w="841"/>
        <w:gridCol w:w="1307"/>
        <w:gridCol w:w="4320"/>
      </w:tblGrid>
      <w:tr w:rsidR="00A9672A" w:rsidTr="001E336B">
        <w:trPr>
          <w:trHeight w:val="638"/>
        </w:trPr>
        <w:tc>
          <w:tcPr>
            <w:tcW w:w="1404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DA7037" w:rsidRPr="00224708" w:rsidRDefault="0092192B" w:rsidP="001E3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947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DA7037" w:rsidRPr="00224708" w:rsidRDefault="0092192B" w:rsidP="00A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  <w:p w:rsidR="0092192B" w:rsidRPr="00224708" w:rsidRDefault="0092192B" w:rsidP="00A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289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DA7037" w:rsidRPr="00224708" w:rsidRDefault="00224708" w:rsidP="00A96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Course Description</w:t>
            </w:r>
          </w:p>
        </w:tc>
        <w:tc>
          <w:tcPr>
            <w:tcW w:w="841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DA7037" w:rsidRPr="00224708" w:rsidRDefault="00224708" w:rsidP="00A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  <w:p w:rsidR="00224708" w:rsidRPr="00224708" w:rsidRDefault="00224708" w:rsidP="00A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307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DA7037" w:rsidRPr="00224708" w:rsidRDefault="00224708" w:rsidP="00A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Completed?</w:t>
            </w:r>
          </w:p>
        </w:tc>
        <w:tc>
          <w:tcPr>
            <w:tcW w:w="4320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DA7037" w:rsidRPr="00224708" w:rsidRDefault="00224708" w:rsidP="00A96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Notes/Comments</w:t>
            </w:r>
          </w:p>
        </w:tc>
      </w:tr>
      <w:tr w:rsidR="00BF1121" w:rsidTr="001E336B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Freshman English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A96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A96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Tr="001E336B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Intermediate Algebra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A96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A96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EEB" w:rsidTr="001E336B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C2EEB" w:rsidRPr="00224708" w:rsidRDefault="00BC2EEB" w:rsidP="00276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Gened</w:t>
            </w:r>
            <w:proofErr w:type="spellEnd"/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C2EEB" w:rsidRPr="00224708" w:rsidRDefault="00BC2EEB" w:rsidP="00276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C2EEB" w:rsidRPr="00224708" w:rsidRDefault="00BC2EEB" w:rsidP="00276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Individual and Society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C2EEB" w:rsidRPr="00224708" w:rsidRDefault="00BC2EEB" w:rsidP="00276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C2EEB" w:rsidRPr="00224708" w:rsidRDefault="00BC2EEB" w:rsidP="00A96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C2EEB" w:rsidRPr="00224708" w:rsidRDefault="00BC2EEB" w:rsidP="00A96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EEB" w:rsidTr="001E336B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C2EEB" w:rsidRPr="00224708" w:rsidRDefault="00BC2EEB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SPECED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C2EEB" w:rsidRPr="00224708" w:rsidRDefault="00BC2EEB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C2EEB" w:rsidRPr="00224708" w:rsidRDefault="00BC2EEB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Psychology of the Exceptional Mind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C2EEB" w:rsidRPr="00224708" w:rsidRDefault="00BC2EEB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C2EEB" w:rsidRPr="00224708" w:rsidRDefault="00BC2EEB" w:rsidP="00A96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C2EEB" w:rsidRPr="00224708" w:rsidRDefault="00BC2EEB" w:rsidP="00A96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EEB" w:rsidTr="001E336B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C2EEB" w:rsidRDefault="00BC2EEB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PEGNRL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C2EEB" w:rsidRDefault="00BC2EEB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C2EEB" w:rsidRDefault="00BC2EEB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Personal Health and Fitness for Life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C2EEB" w:rsidRDefault="00BC2EEB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C2EEB" w:rsidRPr="00224708" w:rsidRDefault="00BC2EEB" w:rsidP="00A96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C2EEB" w:rsidRPr="00224708" w:rsidRDefault="00BC2EEB" w:rsidP="00A96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EEB" w:rsidTr="001E336B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C2EEB" w:rsidRDefault="00BC2EEB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IntraUnv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C2EEB" w:rsidRDefault="00BC2EEB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C2EEB" w:rsidRDefault="00BC2EEB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Student Seminar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C2EEB" w:rsidRDefault="00BC2EEB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C2EEB" w:rsidRPr="00224708" w:rsidRDefault="00BC2EEB" w:rsidP="00A96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C2EEB" w:rsidRPr="00224708" w:rsidRDefault="00BC2EEB" w:rsidP="00A96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EEB" w:rsidTr="001E336B">
        <w:trPr>
          <w:trHeight w:val="325"/>
        </w:trPr>
        <w:tc>
          <w:tcPr>
            <w:tcW w:w="5243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C2EEB" w:rsidRPr="00224708" w:rsidRDefault="00BC2EEB" w:rsidP="00A9672A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708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4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C2EEB" w:rsidRPr="00224708" w:rsidRDefault="00BC2EEB" w:rsidP="00A9672A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27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C2EEB" w:rsidRPr="0092192B" w:rsidRDefault="00BC2EEB" w:rsidP="00A9672A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A7037" w:rsidRDefault="00DA7037" w:rsidP="00DA7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336B" w:rsidRDefault="001E336B" w:rsidP="00DA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Freshman – Semester 2</w:t>
      </w:r>
    </w:p>
    <w:tbl>
      <w:tblPr>
        <w:tblStyle w:val="TableGrid"/>
        <w:tblW w:w="11711" w:type="dxa"/>
        <w:tblInd w:w="-61" w:type="dxa"/>
        <w:tblLayout w:type="fixed"/>
        <w:tblLook w:val="04A0" w:firstRow="1" w:lastRow="0" w:firstColumn="1" w:lastColumn="0" w:noHBand="0" w:noVBand="1"/>
      </w:tblPr>
      <w:tblGrid>
        <w:gridCol w:w="1404"/>
        <w:gridCol w:w="947"/>
        <w:gridCol w:w="2892"/>
        <w:gridCol w:w="841"/>
        <w:gridCol w:w="1307"/>
        <w:gridCol w:w="4320"/>
      </w:tblGrid>
      <w:tr w:rsidR="001E336B" w:rsidRPr="00224708" w:rsidTr="00BF1121">
        <w:trPr>
          <w:trHeight w:val="638"/>
        </w:trPr>
        <w:tc>
          <w:tcPr>
            <w:tcW w:w="1404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1E336B" w:rsidRPr="00224708" w:rsidRDefault="001E336B" w:rsidP="00BF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947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1E336B" w:rsidRPr="00224708" w:rsidRDefault="001E336B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  <w:p w:rsidR="001E336B" w:rsidRPr="00224708" w:rsidRDefault="001E336B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289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1E336B" w:rsidRPr="00224708" w:rsidRDefault="001E336B" w:rsidP="00BF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Course Description</w:t>
            </w:r>
          </w:p>
        </w:tc>
        <w:tc>
          <w:tcPr>
            <w:tcW w:w="841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1E336B" w:rsidRPr="00224708" w:rsidRDefault="001E336B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  <w:p w:rsidR="001E336B" w:rsidRPr="00224708" w:rsidRDefault="001E336B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307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1E336B" w:rsidRPr="00224708" w:rsidRDefault="001E336B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Completed?</w:t>
            </w:r>
          </w:p>
        </w:tc>
        <w:tc>
          <w:tcPr>
            <w:tcW w:w="4320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1E336B" w:rsidRPr="00224708" w:rsidRDefault="001E336B" w:rsidP="00BF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Notes/Comments</w:t>
            </w:r>
          </w:p>
        </w:tc>
      </w:tr>
      <w:tr w:rsidR="00BF1121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Freshman English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Gened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2E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C2EEB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World of the Arts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Gened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or 140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Historical Perspectives (120) or Global Perspectives (140)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AE">
              <w:rPr>
                <w:rFonts w:ascii="Times New Roman" w:hAnsi="Times New Roman" w:cs="Times New Roman"/>
                <w:sz w:val="20"/>
                <w:szCs w:val="20"/>
              </w:rPr>
              <w:t>Biology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0571AE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0571AE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Biological Foundations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0571AE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Pr="002E2C43" w:rsidRDefault="00E259CF" w:rsidP="00BF1121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Comm</w:t>
            </w:r>
            <w:proofErr w:type="spellEnd"/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E259CF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E259CF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Human Communication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0571AE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RPr="0092192B" w:rsidTr="00BF1121">
        <w:trPr>
          <w:trHeight w:val="325"/>
        </w:trPr>
        <w:tc>
          <w:tcPr>
            <w:tcW w:w="5243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F1121" w:rsidRPr="00224708" w:rsidRDefault="00BF1121" w:rsidP="00BF1121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708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4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F1121" w:rsidRPr="00224708" w:rsidRDefault="000571AE" w:rsidP="00BF1121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627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F1121" w:rsidRPr="0092192B" w:rsidRDefault="00BF1121" w:rsidP="00BF1121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2522C" w:rsidRPr="0062522C" w:rsidRDefault="0062522C" w:rsidP="00DA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DO:  </w:t>
      </w:r>
      <w:r w:rsidRPr="0062522C">
        <w:rPr>
          <w:rFonts w:ascii="Times New Roman" w:hAnsi="Times New Roman" w:cs="Times New Roman"/>
          <w:sz w:val="24"/>
          <w:szCs w:val="24"/>
        </w:rPr>
        <w:t xml:space="preserve">PPST, </w:t>
      </w:r>
      <w:proofErr w:type="gramStart"/>
      <w:r w:rsidRPr="0062522C">
        <w:rPr>
          <w:rFonts w:ascii="Times New Roman" w:hAnsi="Times New Roman" w:cs="Times New Roman"/>
          <w:sz w:val="24"/>
          <w:szCs w:val="24"/>
        </w:rPr>
        <w:t>Phase</w:t>
      </w:r>
      <w:proofErr w:type="gramEnd"/>
      <w:r w:rsidRPr="0062522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2522C">
        <w:rPr>
          <w:rFonts w:ascii="Times New Roman" w:hAnsi="Times New Roman" w:cs="Times New Roman"/>
          <w:sz w:val="24"/>
          <w:szCs w:val="24"/>
        </w:rPr>
        <w:t>Mtg</w:t>
      </w:r>
      <w:proofErr w:type="spellEnd"/>
      <w:r w:rsidRPr="0062522C">
        <w:rPr>
          <w:rFonts w:ascii="Times New Roman" w:hAnsi="Times New Roman" w:cs="Times New Roman"/>
          <w:sz w:val="24"/>
          <w:szCs w:val="24"/>
        </w:rPr>
        <w:t xml:space="preserve"> and Phase 2 </w:t>
      </w:r>
      <w:proofErr w:type="spellStart"/>
      <w:r w:rsidRPr="0062522C">
        <w:rPr>
          <w:rFonts w:ascii="Times New Roman" w:hAnsi="Times New Roman" w:cs="Times New Roman"/>
          <w:sz w:val="24"/>
          <w:szCs w:val="24"/>
        </w:rPr>
        <w:t>Mtg</w:t>
      </w:r>
      <w:proofErr w:type="spellEnd"/>
    </w:p>
    <w:p w:rsidR="001E336B" w:rsidRPr="0062522C" w:rsidRDefault="00E259CF" w:rsidP="00DA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2C">
        <w:rPr>
          <w:rFonts w:ascii="Times New Roman" w:hAnsi="Times New Roman" w:cs="Times New Roman"/>
          <w:sz w:val="24"/>
          <w:szCs w:val="24"/>
        </w:rPr>
        <w:t>Schedule appointment with Special Education advisor</w:t>
      </w:r>
    </w:p>
    <w:p w:rsidR="00E259CF" w:rsidRDefault="00E259CF" w:rsidP="00DA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36B" w:rsidRDefault="001E336B" w:rsidP="00DA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Sophomore – Semester 1</w:t>
      </w:r>
    </w:p>
    <w:tbl>
      <w:tblPr>
        <w:tblStyle w:val="TableGrid"/>
        <w:tblW w:w="11711" w:type="dxa"/>
        <w:tblInd w:w="-61" w:type="dxa"/>
        <w:tblLayout w:type="fixed"/>
        <w:tblLook w:val="04A0" w:firstRow="1" w:lastRow="0" w:firstColumn="1" w:lastColumn="0" w:noHBand="0" w:noVBand="1"/>
      </w:tblPr>
      <w:tblGrid>
        <w:gridCol w:w="1404"/>
        <w:gridCol w:w="947"/>
        <w:gridCol w:w="2892"/>
        <w:gridCol w:w="841"/>
        <w:gridCol w:w="1307"/>
        <w:gridCol w:w="4320"/>
      </w:tblGrid>
      <w:tr w:rsidR="001E336B" w:rsidRPr="00224708" w:rsidTr="00BF1121">
        <w:trPr>
          <w:trHeight w:val="638"/>
        </w:trPr>
        <w:tc>
          <w:tcPr>
            <w:tcW w:w="1404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1E336B" w:rsidRPr="00224708" w:rsidRDefault="001E336B" w:rsidP="00BF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947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1E336B" w:rsidRPr="00224708" w:rsidRDefault="001E336B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  <w:p w:rsidR="001E336B" w:rsidRPr="00224708" w:rsidRDefault="001E336B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289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1E336B" w:rsidRPr="00224708" w:rsidRDefault="001E336B" w:rsidP="00BF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Course Description</w:t>
            </w:r>
          </w:p>
        </w:tc>
        <w:tc>
          <w:tcPr>
            <w:tcW w:w="841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1E336B" w:rsidRPr="00224708" w:rsidRDefault="001E336B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  <w:p w:rsidR="001E336B" w:rsidRPr="00224708" w:rsidRDefault="001E336B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307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1E336B" w:rsidRPr="00224708" w:rsidRDefault="001E336B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Completed?</w:t>
            </w:r>
          </w:p>
        </w:tc>
        <w:tc>
          <w:tcPr>
            <w:tcW w:w="4320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1E336B" w:rsidRPr="00224708" w:rsidRDefault="001E336B" w:rsidP="00BF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Notes/Comments</w:t>
            </w:r>
          </w:p>
        </w:tc>
      </w:tr>
      <w:tr w:rsidR="00BF1121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E259CF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Edfoundprc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Education and Teaching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EDFOUND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Child Development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EDFOUND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Foundations of Education in a Pluralistic Society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LIBMEDIA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Individual Learning System in Educational Media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SPECED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Foundations of Special Education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RPr="0092192B" w:rsidTr="00BF1121">
        <w:trPr>
          <w:trHeight w:val="325"/>
        </w:trPr>
        <w:tc>
          <w:tcPr>
            <w:tcW w:w="5243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F1121" w:rsidRPr="00224708" w:rsidRDefault="00BF1121" w:rsidP="00BF1121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708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4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F1121" w:rsidRPr="00224708" w:rsidRDefault="000571AE" w:rsidP="00BF1121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627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F1121" w:rsidRPr="0092192B" w:rsidRDefault="00BF1121" w:rsidP="00BF1121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E336B" w:rsidRPr="0062522C" w:rsidRDefault="002B10B2" w:rsidP="00DA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DO: </w:t>
      </w:r>
      <w:r w:rsidRPr="0062522C">
        <w:rPr>
          <w:rFonts w:ascii="Times New Roman" w:hAnsi="Times New Roman" w:cs="Times New Roman"/>
          <w:sz w:val="24"/>
          <w:szCs w:val="24"/>
        </w:rPr>
        <w:t xml:space="preserve">Pass Praxis </w:t>
      </w:r>
      <w:proofErr w:type="gramStart"/>
      <w:r w:rsidRPr="0062522C">
        <w:rPr>
          <w:rFonts w:ascii="Times New Roman" w:hAnsi="Times New Roman" w:cs="Times New Roman"/>
          <w:sz w:val="24"/>
          <w:szCs w:val="24"/>
        </w:rPr>
        <w:t>II</w:t>
      </w:r>
      <w:r w:rsidR="00E259CF" w:rsidRPr="0062522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259CF" w:rsidRPr="0062522C">
        <w:rPr>
          <w:rFonts w:ascii="Times New Roman" w:hAnsi="Times New Roman" w:cs="Times New Roman"/>
          <w:sz w:val="24"/>
          <w:szCs w:val="24"/>
        </w:rPr>
        <w:t xml:space="preserve"> apply to professional education (during the semester) </w:t>
      </w:r>
    </w:p>
    <w:p w:rsidR="00BF1121" w:rsidRDefault="00BF1121" w:rsidP="00DA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1AE" w:rsidRDefault="000571AE" w:rsidP="00DA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36B" w:rsidRDefault="001E336B" w:rsidP="00DA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Sophomore – Semester 2</w:t>
      </w:r>
    </w:p>
    <w:tbl>
      <w:tblPr>
        <w:tblStyle w:val="TableGrid"/>
        <w:tblW w:w="11711" w:type="dxa"/>
        <w:tblInd w:w="-61" w:type="dxa"/>
        <w:tblLayout w:type="fixed"/>
        <w:tblLook w:val="04A0" w:firstRow="1" w:lastRow="0" w:firstColumn="1" w:lastColumn="0" w:noHBand="0" w:noVBand="1"/>
      </w:tblPr>
      <w:tblGrid>
        <w:gridCol w:w="1404"/>
        <w:gridCol w:w="947"/>
        <w:gridCol w:w="2892"/>
        <w:gridCol w:w="841"/>
        <w:gridCol w:w="1307"/>
        <w:gridCol w:w="4320"/>
      </w:tblGrid>
      <w:tr w:rsidR="001E336B" w:rsidRPr="00224708" w:rsidTr="00BF1121">
        <w:trPr>
          <w:trHeight w:val="638"/>
        </w:trPr>
        <w:tc>
          <w:tcPr>
            <w:tcW w:w="1404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1E336B" w:rsidRPr="00224708" w:rsidRDefault="001E336B" w:rsidP="00BF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947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1E336B" w:rsidRPr="00224708" w:rsidRDefault="001E336B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  <w:p w:rsidR="001E336B" w:rsidRPr="00224708" w:rsidRDefault="001E336B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289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1E336B" w:rsidRPr="00224708" w:rsidRDefault="001E336B" w:rsidP="00BF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Course Description</w:t>
            </w:r>
          </w:p>
        </w:tc>
        <w:tc>
          <w:tcPr>
            <w:tcW w:w="841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1E336B" w:rsidRPr="00224708" w:rsidRDefault="001E336B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  <w:p w:rsidR="001E336B" w:rsidRPr="00224708" w:rsidRDefault="001E336B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307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1E336B" w:rsidRPr="00224708" w:rsidRDefault="001E336B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Completed?</w:t>
            </w:r>
          </w:p>
        </w:tc>
        <w:tc>
          <w:tcPr>
            <w:tcW w:w="4320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1E336B" w:rsidRPr="00224708" w:rsidRDefault="001E336B" w:rsidP="00BF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Notes/Comments</w:t>
            </w:r>
          </w:p>
        </w:tc>
      </w:tr>
      <w:tr w:rsidR="00BF1121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AE">
              <w:rPr>
                <w:rFonts w:ascii="Times New Roman" w:hAnsi="Times New Roman" w:cs="Times New Roman"/>
                <w:sz w:val="20"/>
                <w:szCs w:val="20"/>
              </w:rPr>
              <w:t>Physical Science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0571AE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0571AE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SPECED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Characteristics of CD/EBD/LD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SPECED 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E259CF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112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of Individualized Diagnostic Assessment of EEN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SPECED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Working with Parents of Exceptional Children and Community Agencies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RPr="0092192B" w:rsidTr="00BF1121">
        <w:trPr>
          <w:trHeight w:val="325"/>
        </w:trPr>
        <w:tc>
          <w:tcPr>
            <w:tcW w:w="5243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F1121" w:rsidRPr="00224708" w:rsidRDefault="00BF1121" w:rsidP="00BF1121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708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4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F1121" w:rsidRPr="00224708" w:rsidRDefault="000571AE" w:rsidP="00BF1121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27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F1121" w:rsidRPr="0092192B" w:rsidRDefault="00BF1121" w:rsidP="00BF1121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D5FD1" w:rsidRDefault="00BD5FD1" w:rsidP="00C266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2B8" w:rsidRDefault="000B42B8" w:rsidP="000B4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Junior – Semester 1</w:t>
      </w:r>
    </w:p>
    <w:tbl>
      <w:tblPr>
        <w:tblStyle w:val="TableGrid"/>
        <w:tblW w:w="11711" w:type="dxa"/>
        <w:tblInd w:w="-61" w:type="dxa"/>
        <w:tblLayout w:type="fixed"/>
        <w:tblLook w:val="04A0" w:firstRow="1" w:lastRow="0" w:firstColumn="1" w:lastColumn="0" w:noHBand="0" w:noVBand="1"/>
      </w:tblPr>
      <w:tblGrid>
        <w:gridCol w:w="1404"/>
        <w:gridCol w:w="947"/>
        <w:gridCol w:w="2892"/>
        <w:gridCol w:w="841"/>
        <w:gridCol w:w="1307"/>
        <w:gridCol w:w="4320"/>
      </w:tblGrid>
      <w:tr w:rsidR="000B42B8" w:rsidRPr="00224708" w:rsidTr="00BF1121">
        <w:trPr>
          <w:trHeight w:val="638"/>
        </w:trPr>
        <w:tc>
          <w:tcPr>
            <w:tcW w:w="1404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0B42B8" w:rsidRPr="00224708" w:rsidRDefault="000B42B8" w:rsidP="00BF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947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0B42B8" w:rsidRPr="00224708" w:rsidRDefault="000B42B8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  <w:p w:rsidR="000B42B8" w:rsidRPr="00224708" w:rsidRDefault="000B42B8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289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0B42B8" w:rsidRPr="00224708" w:rsidRDefault="000B42B8" w:rsidP="00BF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Course Description</w:t>
            </w:r>
          </w:p>
        </w:tc>
        <w:tc>
          <w:tcPr>
            <w:tcW w:w="841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0B42B8" w:rsidRPr="00224708" w:rsidRDefault="000B42B8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  <w:p w:rsidR="000B42B8" w:rsidRPr="00224708" w:rsidRDefault="000B42B8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307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0B42B8" w:rsidRPr="00224708" w:rsidRDefault="000B42B8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Completed?</w:t>
            </w:r>
          </w:p>
        </w:tc>
        <w:tc>
          <w:tcPr>
            <w:tcW w:w="4320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0B42B8" w:rsidRPr="00224708" w:rsidRDefault="000B42B8" w:rsidP="00BF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Notes/Comments</w:t>
            </w:r>
          </w:p>
        </w:tc>
      </w:tr>
      <w:tr w:rsidR="00BF1121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GENED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World of Ideas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E2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SPECED or COMDIS 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625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  <w:r w:rsidR="00BC2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 355</w:t>
            </w:r>
            <w:r w:rsidR="00BC2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Career/Vocational Programming for Exceptional Educational Needs(406) or Language Development and Disorders in Children(355)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SPECED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Behavior Management for the Inclusive Classrooms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SPECED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Educational/Diagnosis and Assessment in LD/EBD/CD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SPECED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Inclusive Methods of Instruction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SPECFLD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 Categorical Field Work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RPr="0092192B" w:rsidTr="00BF1121">
        <w:trPr>
          <w:trHeight w:val="325"/>
        </w:trPr>
        <w:tc>
          <w:tcPr>
            <w:tcW w:w="5243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F1121" w:rsidRPr="00224708" w:rsidRDefault="00BF1121" w:rsidP="00BF1121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708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4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F1121" w:rsidRPr="00224708" w:rsidRDefault="000571AE" w:rsidP="00BF1121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627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F1121" w:rsidRPr="0092192B" w:rsidRDefault="00BF1121" w:rsidP="00BF1121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B42B8" w:rsidRPr="0062522C" w:rsidRDefault="002B10B2" w:rsidP="000B4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DO: </w:t>
      </w:r>
      <w:r w:rsidRPr="0062522C">
        <w:rPr>
          <w:rFonts w:ascii="Times New Roman" w:hAnsi="Times New Roman" w:cs="Times New Roman"/>
          <w:sz w:val="24"/>
          <w:szCs w:val="24"/>
        </w:rPr>
        <w:t>Pass Praxis II 0146 Exam</w:t>
      </w:r>
    </w:p>
    <w:p w:rsidR="000571AE" w:rsidRDefault="000571AE" w:rsidP="000B4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1AE" w:rsidRDefault="000571AE" w:rsidP="000B4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1AE" w:rsidRDefault="000571AE" w:rsidP="000B4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1AE" w:rsidRDefault="000571AE" w:rsidP="000B4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1AE" w:rsidRDefault="000571AE" w:rsidP="000B4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1AE" w:rsidRDefault="000571AE" w:rsidP="000B4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1AE" w:rsidRDefault="000571AE" w:rsidP="000B4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1AE" w:rsidRDefault="000571AE" w:rsidP="000B4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1AE" w:rsidRDefault="000571AE" w:rsidP="000B4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1AE" w:rsidRDefault="000571AE" w:rsidP="000B4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1AE" w:rsidRDefault="000571AE" w:rsidP="000B4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F1C" w:rsidRDefault="00793F1C" w:rsidP="000B4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2B8" w:rsidRDefault="000B42B8" w:rsidP="000B4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Junior – Semester 2</w:t>
      </w:r>
    </w:p>
    <w:tbl>
      <w:tblPr>
        <w:tblStyle w:val="TableGrid"/>
        <w:tblW w:w="11711" w:type="dxa"/>
        <w:tblInd w:w="-61" w:type="dxa"/>
        <w:tblLayout w:type="fixed"/>
        <w:tblLook w:val="04A0" w:firstRow="1" w:lastRow="0" w:firstColumn="1" w:lastColumn="0" w:noHBand="0" w:noVBand="1"/>
      </w:tblPr>
      <w:tblGrid>
        <w:gridCol w:w="1404"/>
        <w:gridCol w:w="947"/>
        <w:gridCol w:w="2892"/>
        <w:gridCol w:w="841"/>
        <w:gridCol w:w="1307"/>
        <w:gridCol w:w="4320"/>
      </w:tblGrid>
      <w:tr w:rsidR="000B42B8" w:rsidRPr="00224708" w:rsidTr="00BF1121">
        <w:trPr>
          <w:trHeight w:val="638"/>
        </w:trPr>
        <w:tc>
          <w:tcPr>
            <w:tcW w:w="1404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0B42B8" w:rsidRPr="00224708" w:rsidRDefault="000B42B8" w:rsidP="00BF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947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0B42B8" w:rsidRPr="00224708" w:rsidRDefault="000B42B8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  <w:p w:rsidR="000B42B8" w:rsidRPr="00224708" w:rsidRDefault="000B42B8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289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0B42B8" w:rsidRPr="00224708" w:rsidRDefault="000B42B8" w:rsidP="00BF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Course Description</w:t>
            </w:r>
          </w:p>
        </w:tc>
        <w:tc>
          <w:tcPr>
            <w:tcW w:w="841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0B42B8" w:rsidRPr="00224708" w:rsidRDefault="000B42B8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  <w:p w:rsidR="000B42B8" w:rsidRPr="00224708" w:rsidRDefault="000B42B8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307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0B42B8" w:rsidRPr="00224708" w:rsidRDefault="000B42B8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Completed?</w:t>
            </w:r>
          </w:p>
        </w:tc>
        <w:tc>
          <w:tcPr>
            <w:tcW w:w="4320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0B42B8" w:rsidRPr="00224708" w:rsidRDefault="000B42B8" w:rsidP="00BF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Notes/Comments</w:t>
            </w:r>
          </w:p>
        </w:tc>
      </w:tr>
      <w:tr w:rsidR="00BF1121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SPECFLD 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Pr="005E45D2" w:rsidRDefault="00BF1121" w:rsidP="00BF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Specialization Field Work- Cognitive Delay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SPECED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Advanced Behavior Intervention Strategies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SPECED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4B49F2" w:rsidP="004B4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 F</w:t>
            </w:r>
            <w:r w:rsidR="00BF1121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450 </w:t>
            </w:r>
            <w:proofErr w:type="spellStart"/>
            <w:r w:rsidR="00BC2EEB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4B49F2" w:rsidP="0007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Intervention II (487) or Intervention for Children with EBD (450)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SPECED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Intervention</w:t>
            </w:r>
            <w:r w:rsidR="009D729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29C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9D729C" w:rsidRDefault="009D729C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SPECED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9D729C" w:rsidRDefault="009D729C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9D729C" w:rsidRDefault="009D729C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Phase 3 Portfolio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9D729C" w:rsidRDefault="009D729C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9D729C" w:rsidRPr="00224708" w:rsidRDefault="009D729C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9D729C" w:rsidRPr="00224708" w:rsidRDefault="009D729C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9CF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E259CF" w:rsidRPr="00224708" w:rsidRDefault="00E259CF" w:rsidP="00E2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SPECED or COMDIS 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E259CF" w:rsidRPr="00224708" w:rsidRDefault="00E259CF" w:rsidP="004B4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  <w:r w:rsidR="004B4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 or 355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E259CF" w:rsidRPr="00224708" w:rsidRDefault="00E259CF" w:rsidP="00D25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Career/Vocational Programming for Exceptional Educational Needs(406) or Language Development and Disorders in Children(355)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E259CF" w:rsidRDefault="00E259CF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E259CF" w:rsidRPr="00224708" w:rsidRDefault="00E259CF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E259CF" w:rsidRPr="00224708" w:rsidRDefault="00E259CF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RPr="0092192B" w:rsidTr="00BF1121">
        <w:trPr>
          <w:trHeight w:val="325"/>
        </w:trPr>
        <w:tc>
          <w:tcPr>
            <w:tcW w:w="5243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F1121" w:rsidRPr="00224708" w:rsidRDefault="00BF1121" w:rsidP="00BF1121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708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4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F1121" w:rsidRPr="00224708" w:rsidRDefault="000571AE" w:rsidP="00BF1121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627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F1121" w:rsidRPr="0092192B" w:rsidRDefault="00BF1121" w:rsidP="00BF1121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B42B8" w:rsidRPr="0062522C" w:rsidRDefault="0062522C" w:rsidP="000B4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259CF" w:rsidRPr="0062522C">
        <w:rPr>
          <w:rFonts w:ascii="Times New Roman" w:hAnsi="Times New Roman" w:cs="Times New Roman"/>
          <w:sz w:val="24"/>
          <w:szCs w:val="24"/>
        </w:rPr>
        <w:t>WI FOR (Wisconsin Foundation of Reading Test)</w:t>
      </w:r>
    </w:p>
    <w:p w:rsidR="00E259CF" w:rsidRDefault="00E259CF" w:rsidP="000B4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2B8" w:rsidRDefault="000B42B8" w:rsidP="000B4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Senior – Semester 1</w:t>
      </w:r>
    </w:p>
    <w:tbl>
      <w:tblPr>
        <w:tblStyle w:val="TableGrid"/>
        <w:tblW w:w="11711" w:type="dxa"/>
        <w:tblInd w:w="-61" w:type="dxa"/>
        <w:tblLayout w:type="fixed"/>
        <w:tblLook w:val="04A0" w:firstRow="1" w:lastRow="0" w:firstColumn="1" w:lastColumn="0" w:noHBand="0" w:noVBand="1"/>
      </w:tblPr>
      <w:tblGrid>
        <w:gridCol w:w="1404"/>
        <w:gridCol w:w="947"/>
        <w:gridCol w:w="2892"/>
        <w:gridCol w:w="841"/>
        <w:gridCol w:w="1307"/>
        <w:gridCol w:w="4320"/>
      </w:tblGrid>
      <w:tr w:rsidR="000B42B8" w:rsidRPr="00224708" w:rsidTr="004B49F2">
        <w:trPr>
          <w:trHeight w:val="638"/>
        </w:trPr>
        <w:tc>
          <w:tcPr>
            <w:tcW w:w="1404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0B42B8" w:rsidRPr="00224708" w:rsidRDefault="000B42B8" w:rsidP="00BF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947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0B42B8" w:rsidRPr="00224708" w:rsidRDefault="000B42B8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  <w:p w:rsidR="000B42B8" w:rsidRPr="00224708" w:rsidRDefault="000B42B8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289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0B42B8" w:rsidRPr="00224708" w:rsidRDefault="000B42B8" w:rsidP="00BF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Course Description</w:t>
            </w:r>
          </w:p>
        </w:tc>
        <w:tc>
          <w:tcPr>
            <w:tcW w:w="841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0B42B8" w:rsidRPr="00224708" w:rsidRDefault="000B42B8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  <w:p w:rsidR="000B42B8" w:rsidRPr="00224708" w:rsidRDefault="000B42B8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307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0B42B8" w:rsidRPr="00224708" w:rsidRDefault="000B42B8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Completed?</w:t>
            </w:r>
          </w:p>
        </w:tc>
        <w:tc>
          <w:tcPr>
            <w:tcW w:w="4320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0B42B8" w:rsidRPr="00224708" w:rsidRDefault="000B42B8" w:rsidP="00BF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Notes/Comments</w:t>
            </w:r>
          </w:p>
        </w:tc>
      </w:tr>
      <w:tr w:rsidR="000B42B8" w:rsidRPr="00224708" w:rsidTr="004B49F2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0B42B8" w:rsidRPr="00224708" w:rsidRDefault="009D729C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SPECED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0B42B8" w:rsidRPr="00224708" w:rsidRDefault="009D729C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0B42B8" w:rsidRPr="00224708" w:rsidRDefault="009D729C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Collaboration for Effective Instructions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0B42B8" w:rsidRPr="00224708" w:rsidRDefault="009D729C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0B42B8" w:rsidRPr="00224708" w:rsidRDefault="000B42B8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0B42B8" w:rsidRPr="00224708" w:rsidRDefault="000B42B8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2B8" w:rsidRPr="00224708" w:rsidTr="004B49F2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0B42B8" w:rsidRPr="00224708" w:rsidRDefault="003A6393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SPECFLD 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0B42B8" w:rsidRPr="00224708" w:rsidRDefault="003A6393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0B42B8" w:rsidRPr="00224708" w:rsidRDefault="003A6393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 Field Experiences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0B42B8" w:rsidRPr="00224708" w:rsidRDefault="003A6393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0B42B8" w:rsidRPr="00224708" w:rsidRDefault="000B42B8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0B42B8" w:rsidRPr="00224708" w:rsidRDefault="000B42B8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393" w:rsidRPr="00224708" w:rsidTr="004B49F2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4B49F2" w:rsidP="00C1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4B49F2" w:rsidP="00C1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4B49F2" w:rsidP="004B4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Reading in the Elementary / Middle School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393" w:rsidP="00C1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393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393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9F2" w:rsidRPr="00224708" w:rsidTr="004B49F2">
        <w:trPr>
          <w:trHeight w:val="310"/>
        </w:trPr>
        <w:tc>
          <w:tcPr>
            <w:tcW w:w="1404" w:type="dxa"/>
          </w:tcPr>
          <w:p w:rsidR="004B49F2" w:rsidRPr="00224708" w:rsidRDefault="004B49F2" w:rsidP="00851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SPECED</w:t>
            </w:r>
          </w:p>
        </w:tc>
        <w:tc>
          <w:tcPr>
            <w:tcW w:w="947" w:type="dxa"/>
          </w:tcPr>
          <w:p w:rsidR="004B49F2" w:rsidRPr="00224708" w:rsidRDefault="004B49F2" w:rsidP="00851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487 F or 450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2892" w:type="dxa"/>
          </w:tcPr>
          <w:p w:rsidR="004B49F2" w:rsidRPr="00224708" w:rsidRDefault="004B49F2" w:rsidP="00851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Intervention II (487) or Intervention for Children with EBD (450)</w:t>
            </w:r>
          </w:p>
        </w:tc>
        <w:tc>
          <w:tcPr>
            <w:tcW w:w="841" w:type="dxa"/>
          </w:tcPr>
          <w:p w:rsidR="004B49F2" w:rsidRPr="00224708" w:rsidRDefault="004B49F2" w:rsidP="00851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</w:tcPr>
          <w:p w:rsidR="004B49F2" w:rsidRPr="00224708" w:rsidRDefault="004B49F2" w:rsidP="00851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4B49F2" w:rsidRPr="00224708" w:rsidRDefault="004B49F2" w:rsidP="00851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393" w:rsidRPr="00224708" w:rsidTr="004B49F2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3A6393" w:rsidRDefault="003A6393" w:rsidP="00C1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ELEMMID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3A6393" w:rsidRDefault="003A6393" w:rsidP="00C1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3A6393" w:rsidRDefault="003A6393" w:rsidP="00C1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Teaching Math in the Elementary/Middle Grades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3A6393" w:rsidRDefault="003A6393" w:rsidP="00C1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393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393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393" w:rsidRPr="0092192B" w:rsidTr="004B49F2">
        <w:trPr>
          <w:trHeight w:val="325"/>
        </w:trPr>
        <w:tc>
          <w:tcPr>
            <w:tcW w:w="5243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3A6393" w:rsidRPr="00224708" w:rsidRDefault="003A6393" w:rsidP="00BF1121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708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4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A6393" w:rsidRPr="00224708" w:rsidRDefault="000571AE" w:rsidP="00BF1121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27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3A6393" w:rsidRPr="0092192B" w:rsidRDefault="003A6393" w:rsidP="00BF1121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B42B8" w:rsidRPr="0062522C" w:rsidRDefault="002B10B2" w:rsidP="000B4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DO: </w:t>
      </w:r>
      <w:r w:rsidR="00625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22C">
        <w:rPr>
          <w:rFonts w:ascii="Times New Roman" w:hAnsi="Times New Roman" w:cs="Times New Roman"/>
          <w:sz w:val="24"/>
          <w:szCs w:val="24"/>
        </w:rPr>
        <w:t>Meeting Apply to Graduate</w:t>
      </w:r>
    </w:p>
    <w:p w:rsidR="00E259CF" w:rsidRDefault="00E259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571AE" w:rsidRDefault="000571AE" w:rsidP="000B4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2B8" w:rsidRDefault="000B42B8" w:rsidP="000B4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Senior – Semester 2</w:t>
      </w:r>
    </w:p>
    <w:tbl>
      <w:tblPr>
        <w:tblStyle w:val="TableGrid"/>
        <w:tblW w:w="11711" w:type="dxa"/>
        <w:tblInd w:w="-61" w:type="dxa"/>
        <w:tblLayout w:type="fixed"/>
        <w:tblLook w:val="04A0" w:firstRow="1" w:lastRow="0" w:firstColumn="1" w:lastColumn="0" w:noHBand="0" w:noVBand="1"/>
      </w:tblPr>
      <w:tblGrid>
        <w:gridCol w:w="1404"/>
        <w:gridCol w:w="947"/>
        <w:gridCol w:w="2892"/>
        <w:gridCol w:w="841"/>
        <w:gridCol w:w="1307"/>
        <w:gridCol w:w="4320"/>
      </w:tblGrid>
      <w:tr w:rsidR="000B42B8" w:rsidRPr="00224708" w:rsidTr="00BF1121">
        <w:trPr>
          <w:trHeight w:val="638"/>
        </w:trPr>
        <w:tc>
          <w:tcPr>
            <w:tcW w:w="1404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0B42B8" w:rsidRPr="00224708" w:rsidRDefault="000B42B8" w:rsidP="00BF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947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0B42B8" w:rsidRPr="00224708" w:rsidRDefault="000B42B8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  <w:p w:rsidR="000B42B8" w:rsidRPr="00224708" w:rsidRDefault="000B42B8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289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0B42B8" w:rsidRPr="00224708" w:rsidRDefault="000B42B8" w:rsidP="00BF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Course Description</w:t>
            </w:r>
          </w:p>
        </w:tc>
        <w:tc>
          <w:tcPr>
            <w:tcW w:w="841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0B42B8" w:rsidRPr="00224708" w:rsidRDefault="000B42B8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  <w:p w:rsidR="000B42B8" w:rsidRPr="00224708" w:rsidRDefault="000B42B8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307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0B42B8" w:rsidRPr="00224708" w:rsidRDefault="000B42B8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Completed?</w:t>
            </w:r>
          </w:p>
        </w:tc>
        <w:tc>
          <w:tcPr>
            <w:tcW w:w="4320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0B42B8" w:rsidRPr="00224708" w:rsidRDefault="000B42B8" w:rsidP="00BF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Notes/Comments</w:t>
            </w:r>
          </w:p>
        </w:tc>
      </w:tr>
      <w:tr w:rsidR="003A6393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393" w:rsidP="00C1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SPECED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393" w:rsidP="00C1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393" w:rsidP="00C1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Teaching Seminar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393" w:rsidP="00C1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393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393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393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393" w:rsidP="00C1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SPECED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393" w:rsidP="00C1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393" w:rsidP="00C1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Phase 4 Portfolio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393" w:rsidP="00C1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393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393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393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393" w:rsidP="00C1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SPECFLD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393" w:rsidP="004B4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1A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E259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73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49F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4B49F2" w:rsidP="004B4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Directed Teaching  - Learning Disability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4B49F2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393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393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9F2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4B49F2" w:rsidRDefault="004B49F2" w:rsidP="00C1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SPECFLD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4B49F2" w:rsidRPr="003A6393" w:rsidRDefault="004B49F2" w:rsidP="00C1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489C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4B49F2" w:rsidRDefault="004B49F2" w:rsidP="004B4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Directed Teaching -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Emotional / Behavioral Disorders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4B49F2" w:rsidRDefault="004B49F2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4B49F2" w:rsidRPr="00224708" w:rsidRDefault="004B49F2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4B49F2" w:rsidRPr="00224708" w:rsidRDefault="004B49F2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393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3A6393" w:rsidRDefault="003A6393" w:rsidP="00C1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SPECFLD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3A6393" w:rsidRPr="00B80BFD" w:rsidRDefault="003A6393" w:rsidP="00C136C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3A6393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  <w:r w:rsidR="004B49F2">
              <w:rPr>
                <w:rFonts w:ascii="Times New Roman" w:hAnsi="Times New Roman" w:cs="Times New Roman"/>
                <w:sz w:val="20"/>
                <w:szCs w:val="20"/>
              </w:rPr>
              <w:t xml:space="preserve"> D 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4B49F2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Directed Teaching - </w:t>
            </w:r>
            <w:r w:rsidR="00D30C75">
              <w:rPr>
                <w:rFonts w:ascii="Times New Roman" w:hAnsi="Times New Roman" w:cs="Times New Roman"/>
                <w:sz w:val="20"/>
                <w:szCs w:val="20"/>
              </w:rPr>
              <w:t>Cross Categorical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393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393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393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393" w:rsidRPr="0092192B" w:rsidTr="00BF1121">
        <w:trPr>
          <w:trHeight w:val="325"/>
        </w:trPr>
        <w:tc>
          <w:tcPr>
            <w:tcW w:w="5243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3A6393" w:rsidRPr="00224708" w:rsidRDefault="003A6393" w:rsidP="00BF1121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708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4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A6393" w:rsidRPr="00224708" w:rsidRDefault="000571AE" w:rsidP="00BF1121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627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3A6393" w:rsidRPr="0092192B" w:rsidRDefault="003A6393" w:rsidP="00BF1121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B42B8" w:rsidRDefault="000B42B8" w:rsidP="000B4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2B8" w:rsidRDefault="000B42B8" w:rsidP="000B42B8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TOTAL CREDITS FOR GRADU</w:t>
      </w:r>
      <w:r w:rsidRPr="000B42B8">
        <w:rPr>
          <w:rFonts w:ascii="Times New Roman" w:hAnsi="Times New Roman" w:cs="Times New Roman"/>
          <w:b/>
          <w:sz w:val="26"/>
          <w:szCs w:val="26"/>
        </w:rPr>
        <w:t>ATION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0571AE">
        <w:rPr>
          <w:rFonts w:ascii="Times New Roman" w:hAnsi="Times New Roman" w:cs="Times New Roman"/>
          <w:b/>
          <w:sz w:val="26"/>
          <w:szCs w:val="26"/>
        </w:rPr>
        <w:t>127</w:t>
      </w:r>
    </w:p>
    <w:p w:rsidR="00EB1BB3" w:rsidRDefault="00EB1BB3" w:rsidP="000B42B8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B1BB3" w:rsidRPr="00EB1BB3" w:rsidRDefault="00EB1BB3" w:rsidP="000B42B8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1BB3">
        <w:rPr>
          <w:rFonts w:ascii="Arial" w:eastAsia="Times New Roman" w:hAnsi="Arial" w:cs="Arial"/>
          <w:bCs/>
          <w:sz w:val="20"/>
          <w:szCs w:val="20"/>
        </w:rPr>
        <w:t xml:space="preserve">It is important to be aware of information regarding Professional Education Admission. For details please visit the following website: </w:t>
      </w:r>
      <w:hyperlink r:id="rId7" w:history="1">
        <w:r w:rsidRPr="00EB1BB3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http://www.uww.edu/coe/admission/prof_ed_admin/requirements.html</w:t>
        </w:r>
      </w:hyperlink>
      <w:r w:rsidRPr="00EB1BB3">
        <w:rPr>
          <w:rFonts w:ascii="Arial" w:eastAsia="Times New Roman" w:hAnsi="Arial" w:cs="Arial"/>
          <w:bCs/>
          <w:sz w:val="20"/>
          <w:szCs w:val="20"/>
        </w:rPr>
        <w:t>.  </w:t>
      </w:r>
    </w:p>
    <w:sectPr w:rsidR="00EB1BB3" w:rsidRPr="00EB1BB3" w:rsidSect="000571A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152" w:right="360" w:bottom="1440" w:left="576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121" w:rsidRDefault="00BF1121" w:rsidP="0016796D">
      <w:pPr>
        <w:spacing w:after="0" w:line="240" w:lineRule="auto"/>
      </w:pPr>
      <w:r>
        <w:separator/>
      </w:r>
    </w:p>
  </w:endnote>
  <w:endnote w:type="continuationSeparator" w:id="0">
    <w:p w:rsidR="00BF1121" w:rsidRDefault="00BF1121" w:rsidP="001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21" w:rsidRPr="001E336B" w:rsidRDefault="00BF1121">
    <w:pPr>
      <w:pStyle w:val="Footer"/>
      <w:rPr>
        <w:sz w:val="20"/>
        <w:szCs w:val="20"/>
      </w:rPr>
    </w:pPr>
    <w:r w:rsidRPr="001E336B">
      <w:rPr>
        <w:sz w:val="20"/>
        <w:szCs w:val="20"/>
      </w:rPr>
      <w:t>Unofficial Document: This document is intended only as a tool for advising and planning purposes. For official documentation of degree and/or major requirements, students should refer to their UWW Advising Report (AR)</w:t>
    </w:r>
  </w:p>
  <w:p w:rsidR="00BF1121" w:rsidRDefault="00BF11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121" w:rsidRDefault="00BF1121" w:rsidP="0016796D">
      <w:pPr>
        <w:spacing w:after="0" w:line="240" w:lineRule="auto"/>
      </w:pPr>
      <w:r>
        <w:separator/>
      </w:r>
    </w:p>
  </w:footnote>
  <w:footnote w:type="continuationSeparator" w:id="0">
    <w:p w:rsidR="00BF1121" w:rsidRDefault="00BF1121" w:rsidP="001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21" w:rsidRDefault="004B49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6454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coe word template im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21" w:rsidRDefault="004B49F2" w:rsidP="004F17C8">
    <w:pPr>
      <w:spacing w:after="0" w:line="240" w:lineRule="auto"/>
      <w:jc w:val="center"/>
      <w:rPr>
        <w:rFonts w:ascii="Trajan Pro" w:hAnsi="Trajan Pro"/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78330" o:spid="_x0000_s2052" type="#_x0000_t75" style="position:absolute;left:0;text-align:left;margin-left:-18pt;margin-top:-140.6pt;width:612pt;height:11in;z-index:-251654144;mso-position-horizontal-relative:margin;mso-position-vertical-relative:margin" o:allowincell="f">
          <v:imagedata r:id="rId1" o:title="coe word template image2"/>
          <w10:wrap anchorx="margin" anchory="margin"/>
        </v:shape>
      </w:pict>
    </w:r>
    <w:r w:rsidR="00BF1121">
      <w:rPr>
        <w:rFonts w:ascii="Trajan Pro" w:hAnsi="Trajan Pro"/>
        <w:sz w:val="32"/>
      </w:rPr>
      <w:t>University of Wisconsin-Whitewater</w:t>
    </w:r>
  </w:p>
  <w:p w:rsidR="00BF1121" w:rsidRPr="00EB1BB3" w:rsidRDefault="00BF1121" w:rsidP="004F17C8">
    <w:pPr>
      <w:tabs>
        <w:tab w:val="right" w:pos="10080"/>
      </w:tabs>
      <w:spacing w:after="0" w:line="240" w:lineRule="auto"/>
      <w:jc w:val="center"/>
      <w:rPr>
        <w:rFonts w:ascii="Trajan Pro" w:hAnsi="Trajan Pro"/>
        <w:sz w:val="40"/>
        <w:szCs w:val="40"/>
      </w:rPr>
    </w:pPr>
    <w:r w:rsidRPr="00EB1BB3">
      <w:rPr>
        <w:rFonts w:ascii="Trajan Pro" w:hAnsi="Trajan Pro"/>
        <w:sz w:val="40"/>
        <w:szCs w:val="40"/>
      </w:rPr>
      <w:t>College of Education</w:t>
    </w:r>
    <w:r w:rsidR="00EB1BB3" w:rsidRPr="00EB1BB3">
      <w:rPr>
        <w:rFonts w:ascii="Trajan Pro" w:hAnsi="Trajan Pro"/>
        <w:sz w:val="40"/>
        <w:szCs w:val="40"/>
      </w:rPr>
      <w:t xml:space="preserve"> and Professional Studies</w:t>
    </w:r>
  </w:p>
  <w:p w:rsidR="00BF1121" w:rsidRPr="00A9672A" w:rsidRDefault="00BF1121" w:rsidP="004F17C8">
    <w:pPr>
      <w:spacing w:after="0" w:line="240" w:lineRule="auto"/>
      <w:jc w:val="center"/>
      <w:rPr>
        <w:rFonts w:asciiTheme="majorHAnsi" w:hAnsiTheme="majorHAnsi" w:cs="Times New Roman"/>
        <w:b/>
        <w:sz w:val="32"/>
        <w:szCs w:val="32"/>
      </w:rPr>
    </w:pPr>
    <w:r>
      <w:rPr>
        <w:rFonts w:asciiTheme="majorHAnsi" w:hAnsiTheme="majorHAnsi" w:cs="Times New Roman"/>
        <w:b/>
        <w:sz w:val="32"/>
        <w:szCs w:val="32"/>
      </w:rPr>
      <w:t>Special Education CC/</w:t>
    </w:r>
    <w:r w:rsidR="00197266">
      <w:rPr>
        <w:rFonts w:asciiTheme="majorHAnsi" w:hAnsiTheme="majorHAnsi" w:cs="Times New Roman"/>
        <w:b/>
        <w:sz w:val="32"/>
        <w:szCs w:val="32"/>
      </w:rPr>
      <w:t>EBD-LD</w:t>
    </w:r>
  </w:p>
  <w:p w:rsidR="00BF1121" w:rsidRPr="00A9672A" w:rsidRDefault="00BF1121" w:rsidP="00C26606">
    <w:pPr>
      <w:spacing w:after="0" w:line="240" w:lineRule="auto"/>
      <w:jc w:val="center"/>
      <w:rPr>
        <w:rFonts w:asciiTheme="majorHAnsi" w:hAnsiTheme="majorHAnsi" w:cs="Times New Roman"/>
        <w:b/>
        <w:sz w:val="32"/>
        <w:szCs w:val="32"/>
      </w:rPr>
    </w:pPr>
    <w:r>
      <w:rPr>
        <w:rFonts w:asciiTheme="majorHAnsi" w:hAnsiTheme="majorHAnsi" w:cs="Times New Roman"/>
        <w:b/>
        <w:sz w:val="32"/>
        <w:szCs w:val="32"/>
      </w:rPr>
      <w:t>4 Year Plan</w:t>
    </w:r>
  </w:p>
  <w:p w:rsidR="00BF1121" w:rsidRDefault="00BF11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21" w:rsidRDefault="004B49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6453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coe word template imag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21"/>
    <w:rsid w:val="000571AE"/>
    <w:rsid w:val="00073707"/>
    <w:rsid w:val="000B42B8"/>
    <w:rsid w:val="000F3223"/>
    <w:rsid w:val="0016796D"/>
    <w:rsid w:val="00197266"/>
    <w:rsid w:val="001E336B"/>
    <w:rsid w:val="00200E0D"/>
    <w:rsid w:val="00224708"/>
    <w:rsid w:val="00240785"/>
    <w:rsid w:val="002B10B2"/>
    <w:rsid w:val="003A6393"/>
    <w:rsid w:val="004B49F2"/>
    <w:rsid w:val="004F17C8"/>
    <w:rsid w:val="0051042A"/>
    <w:rsid w:val="00560222"/>
    <w:rsid w:val="005C740E"/>
    <w:rsid w:val="0062522C"/>
    <w:rsid w:val="006F56BD"/>
    <w:rsid w:val="00793F1C"/>
    <w:rsid w:val="008A1701"/>
    <w:rsid w:val="0092192B"/>
    <w:rsid w:val="009D5314"/>
    <w:rsid w:val="009D729C"/>
    <w:rsid w:val="00A9672A"/>
    <w:rsid w:val="00BC2EEB"/>
    <w:rsid w:val="00BD5FD1"/>
    <w:rsid w:val="00BF1121"/>
    <w:rsid w:val="00C26606"/>
    <w:rsid w:val="00C978E2"/>
    <w:rsid w:val="00D30C75"/>
    <w:rsid w:val="00DA7037"/>
    <w:rsid w:val="00DF0B6A"/>
    <w:rsid w:val="00E259CF"/>
    <w:rsid w:val="00EB1BB3"/>
    <w:rsid w:val="00EB1F06"/>
    <w:rsid w:val="00ED7F97"/>
    <w:rsid w:val="00FC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7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96D"/>
  </w:style>
  <w:style w:type="paragraph" w:styleId="Footer">
    <w:name w:val="footer"/>
    <w:basedOn w:val="Normal"/>
    <w:link w:val="FooterChar"/>
    <w:uiPriority w:val="99"/>
    <w:unhideWhenUsed/>
    <w:rsid w:val="00167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96D"/>
  </w:style>
  <w:style w:type="paragraph" w:styleId="BalloonText">
    <w:name w:val="Balloon Text"/>
    <w:basedOn w:val="Normal"/>
    <w:link w:val="BalloonTextChar"/>
    <w:uiPriority w:val="99"/>
    <w:semiHidden/>
    <w:unhideWhenUsed/>
    <w:rsid w:val="0016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9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B42B8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EB1B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7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96D"/>
  </w:style>
  <w:style w:type="paragraph" w:styleId="Footer">
    <w:name w:val="footer"/>
    <w:basedOn w:val="Normal"/>
    <w:link w:val="FooterChar"/>
    <w:uiPriority w:val="99"/>
    <w:unhideWhenUsed/>
    <w:rsid w:val="00167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96D"/>
  </w:style>
  <w:style w:type="paragraph" w:styleId="BalloonText">
    <w:name w:val="Balloon Text"/>
    <w:basedOn w:val="Normal"/>
    <w:link w:val="BalloonTextChar"/>
    <w:uiPriority w:val="99"/>
    <w:semiHidden/>
    <w:unhideWhenUsed/>
    <w:rsid w:val="0016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9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B42B8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EB1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ww.edu/coe/admission/prof_ed_admin/requirements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EAdvise\Local%20Settings\Temporary%20Internet%20Files\Content.Outlook\2FHQDPUB\4YearPLa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4YearPLan (2)</Template>
  <TotalTime>16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Troemel, Eileen J</cp:lastModifiedBy>
  <cp:revision>4</cp:revision>
  <cp:lastPrinted>2013-11-13T18:27:00Z</cp:lastPrinted>
  <dcterms:created xsi:type="dcterms:W3CDTF">2013-11-13T18:07:00Z</dcterms:created>
  <dcterms:modified xsi:type="dcterms:W3CDTF">2013-11-13T18:27:00Z</dcterms:modified>
</cp:coreProperties>
</file>